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865D5" w14:textId="109FB891" w:rsidR="00F86796" w:rsidRPr="00243561" w:rsidRDefault="00AB19A2" w:rsidP="00F8679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第44回</w:t>
      </w:r>
      <w:r w:rsidR="00F86796" w:rsidRPr="00243561">
        <w:rPr>
          <w:rFonts w:hint="eastAsia"/>
          <w:b/>
          <w:sz w:val="28"/>
        </w:rPr>
        <w:t>つくばマラソン　協賛申込書</w:t>
      </w:r>
    </w:p>
    <w:p w14:paraId="505770AC" w14:textId="77777777" w:rsidR="00F86796" w:rsidRPr="00E312AF" w:rsidRDefault="00F86796" w:rsidP="00F86796">
      <w:pPr>
        <w:jc w:val="center"/>
        <w:rPr>
          <w:b/>
        </w:rPr>
      </w:pPr>
    </w:p>
    <w:p w14:paraId="458A5D96" w14:textId="77777777" w:rsidR="00F86796" w:rsidRDefault="00F86796" w:rsidP="00F86796">
      <w:pPr>
        <w:jc w:val="left"/>
      </w:pPr>
      <w:r>
        <w:rPr>
          <w:rFonts w:hint="eastAsia"/>
        </w:rPr>
        <w:t>つくばマラソン実行委員会</w:t>
      </w:r>
    </w:p>
    <w:p w14:paraId="68351AEE" w14:textId="0DC3748C" w:rsidR="00F86796" w:rsidRDefault="00F86796" w:rsidP="00F86796">
      <w:pPr>
        <w:jc w:val="left"/>
      </w:pPr>
      <w:r>
        <w:rPr>
          <w:rFonts w:hint="eastAsia"/>
        </w:rPr>
        <w:t>委員長　五十嵐　立青　宛て</w:t>
      </w:r>
    </w:p>
    <w:p w14:paraId="58571BB0" w14:textId="77777777" w:rsidR="00F86796" w:rsidRDefault="00F86796" w:rsidP="00F86796">
      <w:pPr>
        <w:jc w:val="left"/>
      </w:pPr>
    </w:p>
    <w:p w14:paraId="20CE191D" w14:textId="56137637" w:rsidR="00F86796" w:rsidRDefault="00F86796" w:rsidP="00F86796">
      <w:pPr>
        <w:ind w:firstLineChars="100" w:firstLine="240"/>
        <w:jc w:val="left"/>
      </w:pPr>
      <w:r>
        <w:rPr>
          <w:rFonts w:hint="eastAsia"/>
        </w:rPr>
        <w:t>以下のとおり、「</w:t>
      </w:r>
      <w:r w:rsidR="00AB19A2">
        <w:rPr>
          <w:rFonts w:hint="eastAsia"/>
        </w:rPr>
        <w:t>第44回</w:t>
      </w:r>
      <w:r>
        <w:rPr>
          <w:rFonts w:hint="eastAsia"/>
        </w:rPr>
        <w:t>つくばマラソン」への協賛を申し込みます。</w:t>
      </w:r>
    </w:p>
    <w:p w14:paraId="1DA62FC6" w14:textId="77777777" w:rsidR="00F86796" w:rsidRDefault="00F86796" w:rsidP="00F86796">
      <w:pPr>
        <w:jc w:val="left"/>
      </w:pPr>
    </w:p>
    <w:tbl>
      <w:tblPr>
        <w:tblStyle w:val="aa"/>
        <w:tblpPr w:leftFromText="142" w:rightFromText="142" w:vertAnchor="page" w:horzAnchor="margin" w:tblpY="4732"/>
        <w:tblW w:w="10206" w:type="dxa"/>
        <w:tblLook w:val="04A0" w:firstRow="1" w:lastRow="0" w:firstColumn="1" w:lastColumn="0" w:noHBand="0" w:noVBand="1"/>
      </w:tblPr>
      <w:tblGrid>
        <w:gridCol w:w="425"/>
        <w:gridCol w:w="1831"/>
        <w:gridCol w:w="1572"/>
        <w:gridCol w:w="992"/>
        <w:gridCol w:w="425"/>
        <w:gridCol w:w="644"/>
        <w:gridCol w:w="65"/>
        <w:gridCol w:w="277"/>
        <w:gridCol w:w="573"/>
        <w:gridCol w:w="567"/>
        <w:gridCol w:w="851"/>
        <w:gridCol w:w="567"/>
        <w:gridCol w:w="850"/>
        <w:gridCol w:w="567"/>
      </w:tblGrid>
      <w:tr w:rsidR="00460508" w14:paraId="02690CAE" w14:textId="77777777" w:rsidTr="00DE74E5"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E98AE71" w14:textId="77777777" w:rsidR="00460508" w:rsidRDefault="00460508" w:rsidP="00DE74E5">
            <w:pPr>
              <w:jc w:val="left"/>
            </w:pPr>
            <w:r w:rsidRPr="0050534D">
              <w:rPr>
                <w:rFonts w:hint="eastAsia"/>
                <w:b/>
              </w:rPr>
              <w:t>１　申込者</w:t>
            </w:r>
          </w:p>
        </w:tc>
      </w:tr>
      <w:tr w:rsidR="00460508" w14:paraId="6E3908EE" w14:textId="77777777" w:rsidTr="00DE74E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3182AB5" w14:textId="77777777" w:rsidR="00460508" w:rsidRDefault="00460508" w:rsidP="00DE74E5">
            <w:pPr>
              <w:jc w:val="center"/>
            </w:pPr>
            <w:bookmarkStart w:id="0" w:name="_Hlk106091246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2B1DC7" w14:textId="77777777" w:rsidR="00460508" w:rsidRDefault="00460508" w:rsidP="00DE74E5">
            <w:pPr>
              <w:jc w:val="center"/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22125E" w14:textId="77777777" w:rsidR="00460508" w:rsidRDefault="00460508" w:rsidP="00DE74E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276708" w14:textId="77777777" w:rsidR="00460508" w:rsidRDefault="00460508" w:rsidP="00DE74E5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8714E" w14:textId="77777777" w:rsidR="00460508" w:rsidRDefault="00460508" w:rsidP="00DE74E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0F772E" w14:textId="77777777" w:rsidR="00460508" w:rsidRDefault="00460508" w:rsidP="00DE74E5">
            <w:pPr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5C023E" w14:textId="77777777" w:rsidR="00460508" w:rsidRDefault="00460508" w:rsidP="00DE74E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CED8E5" w14:textId="77777777" w:rsidR="00460508" w:rsidRDefault="00460508" w:rsidP="00DE74E5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6390E5" w14:textId="77777777" w:rsidR="00460508" w:rsidRDefault="00460508" w:rsidP="00DE74E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BA9AE1" w14:textId="77777777" w:rsidR="00460508" w:rsidRDefault="00460508" w:rsidP="00DE74E5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D45C9E" w14:textId="77777777" w:rsidR="00460508" w:rsidRDefault="00460508" w:rsidP="00DE74E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F1D9B1" w14:textId="77777777" w:rsidR="00460508" w:rsidRDefault="00460508" w:rsidP="00DE74E5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bookmarkEnd w:id="0"/>
      <w:tr w:rsidR="00460508" w14:paraId="52226488" w14:textId="77777777" w:rsidTr="00DE74E5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8840E" w14:textId="77777777" w:rsidR="00460508" w:rsidRDefault="00460508" w:rsidP="00DE74E5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08ECEA6" w14:textId="77777777" w:rsidR="00460508" w:rsidRDefault="00460508" w:rsidP="00DE74E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975" w:type="dxa"/>
            <w:gridSpan w:val="6"/>
            <w:tcBorders>
              <w:top w:val="single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119A8DAD" w14:textId="77777777" w:rsidR="00460508" w:rsidRDefault="00460508" w:rsidP="00DE74E5"/>
        </w:tc>
        <w:tc>
          <w:tcPr>
            <w:tcW w:w="3975" w:type="dxa"/>
            <w:gridSpan w:val="6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14:paraId="7139D161" w14:textId="77777777" w:rsidR="00460508" w:rsidRDefault="00460508" w:rsidP="00DE74E5"/>
        </w:tc>
      </w:tr>
      <w:tr w:rsidR="00460508" w14:paraId="509420FA" w14:textId="77777777" w:rsidTr="00DE74E5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79DA3" w14:textId="77777777" w:rsidR="00460508" w:rsidRDefault="00460508" w:rsidP="00DE74E5">
            <w:pPr>
              <w:jc w:val="center"/>
            </w:pPr>
          </w:p>
        </w:tc>
        <w:tc>
          <w:tcPr>
            <w:tcW w:w="183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E71CBA" w14:textId="77777777" w:rsidR="00460508" w:rsidRDefault="00460508" w:rsidP="00DE74E5">
            <w:pPr>
              <w:jc w:val="center"/>
            </w:pPr>
            <w:r>
              <w:rPr>
                <w:rFonts w:hint="eastAsia"/>
              </w:rPr>
              <w:t>氏名</w:t>
            </w:r>
            <w:r w:rsidRPr="003F32EB">
              <w:rPr>
                <w:rFonts w:hint="eastAsia"/>
                <w:vertAlign w:val="superscript"/>
              </w:rPr>
              <w:t>※１</w:t>
            </w:r>
          </w:p>
        </w:tc>
        <w:tc>
          <w:tcPr>
            <w:tcW w:w="3975" w:type="dxa"/>
            <w:gridSpan w:val="6"/>
            <w:tcBorders>
              <w:top w:val="dash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45F359" w14:textId="77777777" w:rsidR="00460508" w:rsidRPr="00AE5E3E" w:rsidRDefault="00460508" w:rsidP="00DE74E5">
            <w:pPr>
              <w:rPr>
                <w:sz w:val="28"/>
                <w:szCs w:val="28"/>
              </w:rPr>
            </w:pPr>
          </w:p>
        </w:tc>
        <w:tc>
          <w:tcPr>
            <w:tcW w:w="3975" w:type="dxa"/>
            <w:gridSpan w:val="6"/>
            <w:tcBorders>
              <w:top w:val="dash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A9566C2" w14:textId="77777777" w:rsidR="00460508" w:rsidRPr="00AE5E3E" w:rsidRDefault="00460508" w:rsidP="00DE74E5">
            <w:pPr>
              <w:rPr>
                <w:sz w:val="28"/>
                <w:szCs w:val="28"/>
              </w:rPr>
            </w:pPr>
          </w:p>
        </w:tc>
      </w:tr>
      <w:tr w:rsidR="00460508" w14:paraId="5CF8AC81" w14:textId="77777777" w:rsidTr="00DE74E5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20470" w14:textId="77777777" w:rsidR="00460508" w:rsidRDefault="00460508" w:rsidP="00DE74E5">
            <w:pPr>
              <w:jc w:val="center"/>
            </w:pPr>
          </w:p>
        </w:tc>
        <w:tc>
          <w:tcPr>
            <w:tcW w:w="183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773132EC" w14:textId="77777777" w:rsidR="00460508" w:rsidRDefault="00460508" w:rsidP="00DE74E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950" w:type="dxa"/>
            <w:gridSpan w:val="12"/>
            <w:tcBorders>
              <w:bottom w:val="dashed" w:sz="4" w:space="0" w:color="auto"/>
            </w:tcBorders>
            <w:vAlign w:val="center"/>
          </w:tcPr>
          <w:p w14:paraId="357B79B4" w14:textId="77777777" w:rsidR="00460508" w:rsidRDefault="00460508" w:rsidP="00DE74E5"/>
        </w:tc>
      </w:tr>
      <w:tr w:rsidR="00460508" w14:paraId="1205F43F" w14:textId="77777777" w:rsidTr="00DE74E5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EC0F5" w14:textId="77777777" w:rsidR="00460508" w:rsidRDefault="00460508" w:rsidP="00DE74E5">
            <w:pPr>
              <w:jc w:val="center"/>
            </w:pPr>
          </w:p>
        </w:tc>
        <w:tc>
          <w:tcPr>
            <w:tcW w:w="183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3D46A8" w14:textId="77777777" w:rsidR="00460508" w:rsidRDefault="00460508" w:rsidP="00DE74E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572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14:paraId="0BCC51BB" w14:textId="77777777" w:rsidR="00460508" w:rsidRPr="0050534D" w:rsidRDefault="00460508" w:rsidP="00DE74E5">
            <w:pPr>
              <w:rPr>
                <w:sz w:val="20"/>
                <w:szCs w:val="20"/>
              </w:rPr>
            </w:pPr>
            <w:r w:rsidRPr="0050534D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6378" w:type="dxa"/>
            <w:gridSpan w:val="11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14:paraId="38683D57" w14:textId="77777777" w:rsidR="00460508" w:rsidRPr="00AE5E3E" w:rsidRDefault="00460508" w:rsidP="00DE74E5">
            <w:pPr>
              <w:rPr>
                <w:sz w:val="28"/>
                <w:szCs w:val="28"/>
              </w:rPr>
            </w:pPr>
          </w:p>
        </w:tc>
      </w:tr>
      <w:tr w:rsidR="00460508" w14:paraId="787F3298" w14:textId="77777777" w:rsidTr="00DE74E5">
        <w:trPr>
          <w:trHeight w:val="822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7CCDD" w14:textId="77777777" w:rsidR="00460508" w:rsidRDefault="00460508" w:rsidP="00DE74E5">
            <w:pPr>
              <w:jc w:val="center"/>
            </w:pP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FAE1B2" w14:textId="77777777" w:rsidR="00460508" w:rsidRDefault="00460508" w:rsidP="00DE74E5">
            <w:pPr>
              <w:jc w:val="center"/>
            </w:pPr>
            <w:r>
              <w:rPr>
                <w:rFonts w:hint="eastAsia"/>
              </w:rPr>
              <w:t>電話番号</w:t>
            </w:r>
            <w:r w:rsidRPr="003F32EB">
              <w:rPr>
                <w:rFonts w:hint="eastAsia"/>
                <w:vertAlign w:val="superscript"/>
              </w:rPr>
              <w:t>※２</w:t>
            </w:r>
          </w:p>
        </w:tc>
        <w:tc>
          <w:tcPr>
            <w:tcW w:w="3633" w:type="dxa"/>
            <w:gridSpan w:val="4"/>
            <w:tcBorders>
              <w:bottom w:val="single" w:sz="4" w:space="0" w:color="auto"/>
            </w:tcBorders>
            <w:vAlign w:val="center"/>
          </w:tcPr>
          <w:p w14:paraId="5AB15855" w14:textId="77777777" w:rsidR="00460508" w:rsidRDefault="00460508" w:rsidP="00DE74E5"/>
        </w:tc>
        <w:tc>
          <w:tcPr>
            <w:tcW w:w="1482" w:type="dxa"/>
            <w:gridSpan w:val="4"/>
            <w:tcBorders>
              <w:bottom w:val="single" w:sz="4" w:space="0" w:color="auto"/>
            </w:tcBorders>
            <w:vAlign w:val="center"/>
          </w:tcPr>
          <w:p w14:paraId="60969995" w14:textId="77777777" w:rsidR="00460508" w:rsidRDefault="00460508" w:rsidP="00DE74E5">
            <w:pPr>
              <w:jc w:val="center"/>
            </w:pPr>
            <w:r>
              <w:rPr>
                <w:rFonts w:hint="eastAsia"/>
              </w:rPr>
              <w:t>メール</w:t>
            </w:r>
          </w:p>
          <w:p w14:paraId="0C8EC7C4" w14:textId="77777777" w:rsidR="00460508" w:rsidRDefault="00460508" w:rsidP="00DE74E5">
            <w:pPr>
              <w:jc w:val="center"/>
            </w:pPr>
            <w:r>
              <w:rPr>
                <w:rFonts w:hint="eastAsia"/>
              </w:rPr>
              <w:t>アドレス</w:t>
            </w:r>
            <w:r w:rsidRPr="003F32EB">
              <w:rPr>
                <w:rFonts w:hint="eastAsia"/>
                <w:vertAlign w:val="superscript"/>
              </w:rPr>
              <w:t>※２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14:paraId="5C926D7D" w14:textId="77777777" w:rsidR="00460508" w:rsidRDefault="00460508" w:rsidP="00DE74E5"/>
        </w:tc>
      </w:tr>
      <w:tr w:rsidR="00460508" w14:paraId="14359C5A" w14:textId="77777777" w:rsidTr="00DE74E5">
        <w:trPr>
          <w:trHeight w:val="82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2C4D76C" w14:textId="77777777" w:rsidR="00460508" w:rsidRDefault="00460508" w:rsidP="00DE74E5">
            <w:pPr>
              <w:jc w:val="center"/>
            </w:pPr>
          </w:p>
        </w:tc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891AC9" w14:textId="77777777" w:rsidR="00460508" w:rsidRDefault="00460508" w:rsidP="00DE74E5">
            <w:pPr>
              <w:ind w:leftChars="14" w:left="744" w:hangingChars="296" w:hanging="710"/>
              <w:jc w:val="left"/>
            </w:pPr>
            <w:r>
              <w:rPr>
                <w:rFonts w:hint="eastAsia"/>
              </w:rPr>
              <w:t>※１　こちらに記載いただいたお名前をプログラムに掲載いたします。</w:t>
            </w:r>
          </w:p>
          <w:p w14:paraId="6AD54E9C" w14:textId="3107DD6F" w:rsidR="00460508" w:rsidRPr="00C600E6" w:rsidRDefault="00460508" w:rsidP="00DE74E5">
            <w:pPr>
              <w:ind w:leftChars="14" w:left="742" w:hangingChars="295" w:hanging="708"/>
              <w:jc w:val="left"/>
            </w:pPr>
            <w:r>
              <w:rPr>
                <w:rFonts w:hint="eastAsia"/>
              </w:rPr>
              <w:t>※２　事務局からの連絡は、こちらに</w:t>
            </w:r>
            <w:r w:rsidR="009F58B6">
              <w:rPr>
                <w:rFonts w:hint="eastAsia"/>
              </w:rPr>
              <w:t>御</w:t>
            </w:r>
            <w:r>
              <w:rPr>
                <w:rFonts w:hint="eastAsia"/>
              </w:rPr>
              <w:t>記載いただいた電話番号又はメールアドレスへさせていただ</w:t>
            </w:r>
            <w:r>
              <w:t>きます。</w:t>
            </w:r>
          </w:p>
        </w:tc>
      </w:tr>
    </w:tbl>
    <w:p w14:paraId="23F564EC" w14:textId="77777777" w:rsidR="00F86796" w:rsidRPr="00460508" w:rsidRDefault="00F86796" w:rsidP="00F86796">
      <w:pPr>
        <w:jc w:val="left"/>
        <w:rPr>
          <w:b/>
        </w:rPr>
      </w:pPr>
    </w:p>
    <w:p w14:paraId="43FADBEF" w14:textId="09D447C1" w:rsidR="00460508" w:rsidRDefault="00460508" w:rsidP="00F86796">
      <w:pPr>
        <w:ind w:leftChars="98" w:left="235" w:firstLineChars="804" w:firstLine="1608"/>
        <w:jc w:val="left"/>
        <w:rPr>
          <w:sz w:val="20"/>
          <w:szCs w:val="20"/>
        </w:rPr>
      </w:pPr>
    </w:p>
    <w:tbl>
      <w:tblPr>
        <w:tblStyle w:val="aa"/>
        <w:tblpPr w:leftFromText="142" w:rightFromText="142" w:vertAnchor="page" w:horzAnchor="margin" w:tblpX="-15" w:tblpY="10270"/>
        <w:tblW w:w="10206" w:type="dxa"/>
        <w:tblLook w:val="04A0" w:firstRow="1" w:lastRow="0" w:firstColumn="1" w:lastColumn="0" w:noHBand="0" w:noVBand="1"/>
      </w:tblPr>
      <w:tblGrid>
        <w:gridCol w:w="421"/>
        <w:gridCol w:w="1847"/>
        <w:gridCol w:w="7938"/>
      </w:tblGrid>
      <w:tr w:rsidR="00094A6F" w14:paraId="526DABF3" w14:textId="77777777" w:rsidTr="00094A6F">
        <w:trPr>
          <w:trHeight w:val="41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57B954" w14:textId="77777777" w:rsidR="00094A6F" w:rsidRPr="008509BB" w:rsidRDefault="00094A6F" w:rsidP="00094A6F">
            <w:r w:rsidRPr="0050534D">
              <w:rPr>
                <w:rFonts w:hint="eastAsia"/>
                <w:b/>
              </w:rPr>
              <w:t>２　協賛内容</w:t>
            </w:r>
          </w:p>
        </w:tc>
      </w:tr>
      <w:tr w:rsidR="00094A6F" w14:paraId="3189F377" w14:textId="77777777" w:rsidTr="00094A6F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A5A59" w14:textId="77777777" w:rsidR="00094A6F" w:rsidRDefault="00094A6F" w:rsidP="00094A6F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18F6B4" w14:textId="77777777" w:rsidR="00094A6F" w:rsidRDefault="00094A6F" w:rsidP="00094A6F">
            <w:pPr>
              <w:jc w:val="center"/>
            </w:pPr>
            <w:r>
              <w:rPr>
                <w:rFonts w:hint="eastAsia"/>
              </w:rPr>
              <w:t>協賛金額</w:t>
            </w:r>
            <w:r w:rsidRPr="003F32EB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4BBD2038" w14:textId="77777777" w:rsidR="00094A6F" w:rsidRPr="0050534D" w:rsidRDefault="00094A6F" w:rsidP="00094A6F">
            <w:pPr>
              <w:rPr>
                <w:sz w:val="28"/>
              </w:rPr>
            </w:pPr>
          </w:p>
        </w:tc>
      </w:tr>
    </w:tbl>
    <w:p w14:paraId="2FD1681E" w14:textId="09D447C1" w:rsidR="00460508" w:rsidRDefault="00460508" w:rsidP="00F86796">
      <w:pPr>
        <w:ind w:leftChars="98" w:left="235" w:firstLineChars="804" w:firstLine="1608"/>
        <w:jc w:val="left"/>
        <w:rPr>
          <w:sz w:val="20"/>
          <w:szCs w:val="20"/>
        </w:rPr>
      </w:pPr>
    </w:p>
    <w:p w14:paraId="3F88120A" w14:textId="74C4718B" w:rsidR="00460508" w:rsidRDefault="00094A6F" w:rsidP="00094A6F">
      <w:pPr>
        <w:ind w:leftChars="98" w:left="235" w:firstLineChars="95" w:firstLine="19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E25BA7">
        <w:rPr>
          <w:rFonts w:hint="eastAsia"/>
          <w:sz w:val="20"/>
          <w:szCs w:val="20"/>
        </w:rPr>
        <w:t>協賛金額</w:t>
      </w:r>
      <w:r>
        <w:rPr>
          <w:rFonts w:hint="eastAsia"/>
          <w:sz w:val="20"/>
          <w:szCs w:val="20"/>
        </w:rPr>
        <w:t>3,000円以上</w:t>
      </w:r>
      <w:r w:rsidR="00ED5B9D">
        <w:rPr>
          <w:rFonts w:hint="eastAsia"/>
          <w:sz w:val="20"/>
          <w:szCs w:val="20"/>
        </w:rPr>
        <w:t>から大会プログラムにお名前を掲載</w:t>
      </w:r>
      <w:r w:rsidR="003B1071">
        <w:rPr>
          <w:rFonts w:hint="eastAsia"/>
          <w:sz w:val="20"/>
          <w:szCs w:val="20"/>
        </w:rPr>
        <w:t>させていただきます</w:t>
      </w:r>
      <w:r w:rsidR="00E25BA7">
        <w:rPr>
          <w:rFonts w:hint="eastAsia"/>
          <w:sz w:val="20"/>
          <w:szCs w:val="20"/>
        </w:rPr>
        <w:t>。</w:t>
      </w:r>
    </w:p>
    <w:p w14:paraId="5D373B5A" w14:textId="2AECDE56" w:rsidR="00094A6F" w:rsidRDefault="00094A6F" w:rsidP="00094A6F">
      <w:pPr>
        <w:ind w:leftChars="98" w:left="235" w:firstLineChars="95" w:firstLine="190"/>
        <w:jc w:val="left"/>
        <w:rPr>
          <w:sz w:val="20"/>
          <w:szCs w:val="20"/>
        </w:rPr>
      </w:pPr>
    </w:p>
    <w:p w14:paraId="5C1A5FA2" w14:textId="77777777" w:rsidR="00094A6F" w:rsidRDefault="00094A6F" w:rsidP="00094A6F">
      <w:pPr>
        <w:ind w:leftChars="98" w:left="235" w:firstLineChars="95" w:firstLine="190"/>
        <w:jc w:val="left"/>
        <w:rPr>
          <w:sz w:val="20"/>
          <w:szCs w:val="20"/>
        </w:rPr>
      </w:pPr>
    </w:p>
    <w:p w14:paraId="4D7DB034" w14:textId="274DD983" w:rsidR="00F86796" w:rsidRDefault="00F86796" w:rsidP="00F86796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※本申込書受理後、内容を審査させていただき、</w:t>
      </w:r>
      <w:r w:rsidR="009F58B6">
        <w:rPr>
          <w:rFonts w:hint="eastAsia"/>
          <w:sz w:val="20"/>
          <w:szCs w:val="20"/>
        </w:rPr>
        <w:t>御</w:t>
      </w:r>
      <w:bookmarkStart w:id="1" w:name="_GoBack"/>
      <w:bookmarkEnd w:id="1"/>
      <w:r>
        <w:rPr>
          <w:rFonts w:hint="eastAsia"/>
          <w:sz w:val="20"/>
          <w:szCs w:val="20"/>
        </w:rPr>
        <w:t>協賛の可否を事務局より連絡いたします。</w:t>
      </w:r>
    </w:p>
    <w:p w14:paraId="5C2A597A" w14:textId="13DAC98A" w:rsidR="00F86796" w:rsidRDefault="00F86796" w:rsidP="00F86796">
      <w:pPr>
        <w:jc w:val="left"/>
        <w:rPr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12446" wp14:editId="38B0FEEB">
                <wp:simplePos x="0" y="0"/>
                <wp:positionH relativeFrom="column">
                  <wp:posOffset>1102360</wp:posOffset>
                </wp:positionH>
                <wp:positionV relativeFrom="paragraph">
                  <wp:posOffset>203291</wp:posOffset>
                </wp:positionV>
                <wp:extent cx="5376092" cy="756000"/>
                <wp:effectExtent l="0" t="0" r="1524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6092" cy="75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B21A1" id="正方形/長方形 3" o:spid="_x0000_s1026" style="position:absolute;left:0;text-align:left;margin-left:86.8pt;margin-top:16pt;width:423.3pt;height:5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" filled="f" strokecolor="black [3213]" strokeweight=".5pt"/>
            </w:pict>
          </mc:Fallback>
        </mc:AlternateContent>
      </w:r>
    </w:p>
    <w:p w14:paraId="69DD9DB8" w14:textId="6B9DE396" w:rsidR="00F86796" w:rsidRPr="00243561" w:rsidRDefault="00F86796" w:rsidP="00F86796">
      <w:pPr>
        <w:ind w:leftChars="98" w:left="235" w:firstLineChars="804" w:firstLine="1608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申込書</w:t>
      </w:r>
      <w:r w:rsidRPr="00243561">
        <w:rPr>
          <w:rFonts w:hint="eastAsia"/>
          <w:sz w:val="20"/>
          <w:szCs w:val="20"/>
        </w:rPr>
        <w:t>送付先：株式会社</w:t>
      </w:r>
      <w:r w:rsidRPr="00243561">
        <w:rPr>
          <w:sz w:val="20"/>
          <w:szCs w:val="20"/>
        </w:rPr>
        <w:t>I&amp;S BBDO内　つくばマラソン実行委員会事務局</w:t>
      </w:r>
    </w:p>
    <w:p w14:paraId="75F88C15" w14:textId="6FA66242" w:rsidR="00F86796" w:rsidRPr="00243561" w:rsidRDefault="00F86796" w:rsidP="00F86796">
      <w:pPr>
        <w:ind w:leftChars="98" w:left="235" w:firstLineChars="1442" w:firstLine="2884"/>
        <w:jc w:val="left"/>
        <w:rPr>
          <w:sz w:val="20"/>
          <w:szCs w:val="20"/>
        </w:rPr>
      </w:pPr>
      <w:r w:rsidRPr="00243561">
        <w:rPr>
          <w:rFonts w:hint="eastAsia"/>
          <w:sz w:val="20"/>
          <w:szCs w:val="20"/>
        </w:rPr>
        <w:t>【</w:t>
      </w:r>
      <w:r w:rsidRPr="00F86796">
        <w:rPr>
          <w:rFonts w:hint="eastAsia"/>
          <w:spacing w:val="160"/>
          <w:kern w:val="0"/>
          <w:sz w:val="20"/>
          <w:szCs w:val="20"/>
          <w:fitText w:val="720" w:id="-1502927616"/>
        </w:rPr>
        <w:t>郵</w:t>
      </w:r>
      <w:r w:rsidRPr="00F86796">
        <w:rPr>
          <w:rFonts w:hint="eastAsia"/>
          <w:kern w:val="0"/>
          <w:sz w:val="20"/>
          <w:szCs w:val="20"/>
          <w:fitText w:val="720" w:id="-1502927616"/>
        </w:rPr>
        <w:t>送</w:t>
      </w:r>
      <w:r w:rsidRPr="00243561">
        <w:rPr>
          <w:rFonts w:hint="eastAsia"/>
          <w:sz w:val="20"/>
          <w:szCs w:val="20"/>
        </w:rPr>
        <w:t>】〒</w:t>
      </w:r>
      <w:r w:rsidRPr="00243561">
        <w:rPr>
          <w:sz w:val="20"/>
          <w:szCs w:val="20"/>
        </w:rPr>
        <w:t>104-6038　東京都中央区晴海1-8-10　晴海トリトンスクエアX</w:t>
      </w:r>
    </w:p>
    <w:p w14:paraId="559A922A" w14:textId="2C25EE26" w:rsidR="0050534D" w:rsidRDefault="00F86796" w:rsidP="00F86796">
      <w:pPr>
        <w:widowControl/>
        <w:ind w:leftChars="1299" w:left="3118"/>
        <w:jc w:val="left"/>
        <w:rPr>
          <w:sz w:val="20"/>
          <w:szCs w:val="20"/>
        </w:rPr>
      </w:pPr>
      <w:r w:rsidRPr="00243561">
        <w:rPr>
          <w:rFonts w:hint="eastAsia"/>
          <w:sz w:val="20"/>
          <w:szCs w:val="20"/>
        </w:rPr>
        <w:t>【メール】i</w:t>
      </w:r>
      <w:r w:rsidRPr="00243561">
        <w:rPr>
          <w:sz w:val="20"/>
          <w:szCs w:val="20"/>
        </w:rPr>
        <w:t>nfo@tsukuba-marathon.com</w:t>
      </w:r>
    </w:p>
    <w:p w14:paraId="5A355A67" w14:textId="2623D1DE" w:rsidR="00F31916" w:rsidRPr="0026613C" w:rsidRDefault="00F31916" w:rsidP="0050534D">
      <w:pPr>
        <w:ind w:leftChars="98" w:left="235" w:firstLineChars="1442" w:firstLine="2884"/>
        <w:jc w:val="left"/>
        <w:rPr>
          <w:sz w:val="20"/>
          <w:szCs w:val="20"/>
        </w:rPr>
      </w:pPr>
    </w:p>
    <w:sectPr w:rsidR="00F31916" w:rsidRPr="0026613C" w:rsidSect="00C16E18">
      <w:headerReference w:type="default" r:id="rId8"/>
      <w:type w:val="continuous"/>
      <w:pgSz w:w="11906" w:h="16838"/>
      <w:pgMar w:top="1418" w:right="851" w:bottom="1134" w:left="851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D1E35" w14:textId="77777777" w:rsidR="00784616" w:rsidRDefault="00784616" w:rsidP="00784616">
      <w:r>
        <w:separator/>
      </w:r>
    </w:p>
  </w:endnote>
  <w:endnote w:type="continuationSeparator" w:id="0">
    <w:p w14:paraId="0DB72336" w14:textId="77777777" w:rsidR="00784616" w:rsidRDefault="00784616" w:rsidP="0078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097A0" w14:textId="77777777" w:rsidR="00784616" w:rsidRDefault="00784616" w:rsidP="00784616">
      <w:r>
        <w:separator/>
      </w:r>
    </w:p>
  </w:footnote>
  <w:footnote w:type="continuationSeparator" w:id="0">
    <w:p w14:paraId="56090FD3" w14:textId="77777777" w:rsidR="00784616" w:rsidRDefault="00784616" w:rsidP="00784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DBF62" w14:textId="2EBD20C4" w:rsidR="00F86796" w:rsidRDefault="00F86796">
    <w:pPr>
      <w:pStyle w:val="a3"/>
    </w:pPr>
    <w:r>
      <w:rPr>
        <w:rFonts w:hint="eastAsia"/>
      </w:rPr>
      <w:t>別紙１（個人用）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F2D60"/>
    <w:multiLevelType w:val="hybridMultilevel"/>
    <w:tmpl w:val="C4E887A2"/>
    <w:lvl w:ilvl="0" w:tplc="505AFCCC">
      <w:start w:val="1"/>
      <w:numFmt w:val="bullet"/>
      <w:suff w:val="space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E9A"/>
    <w:rsid w:val="000029C5"/>
    <w:rsid w:val="00006E8C"/>
    <w:rsid w:val="00014764"/>
    <w:rsid w:val="0003543A"/>
    <w:rsid w:val="0006185F"/>
    <w:rsid w:val="00077F29"/>
    <w:rsid w:val="000872BA"/>
    <w:rsid w:val="00094A6F"/>
    <w:rsid w:val="000964AB"/>
    <w:rsid w:val="000A0B90"/>
    <w:rsid w:val="000A4B30"/>
    <w:rsid w:val="000B0A42"/>
    <w:rsid w:val="000C0E9A"/>
    <w:rsid w:val="000C7F8E"/>
    <w:rsid w:val="000D2B8C"/>
    <w:rsid w:val="000E58A2"/>
    <w:rsid w:val="00100BB3"/>
    <w:rsid w:val="00162341"/>
    <w:rsid w:val="00166CEE"/>
    <w:rsid w:val="001934A3"/>
    <w:rsid w:val="001D6E6D"/>
    <w:rsid w:val="001E4CBB"/>
    <w:rsid w:val="00243561"/>
    <w:rsid w:val="00257DB0"/>
    <w:rsid w:val="0026009A"/>
    <w:rsid w:val="0026613C"/>
    <w:rsid w:val="0027013D"/>
    <w:rsid w:val="002833BC"/>
    <w:rsid w:val="002A2AC8"/>
    <w:rsid w:val="002B66B0"/>
    <w:rsid w:val="002E2972"/>
    <w:rsid w:val="003329F4"/>
    <w:rsid w:val="003A473E"/>
    <w:rsid w:val="003A50F9"/>
    <w:rsid w:val="003B1071"/>
    <w:rsid w:val="003E7D04"/>
    <w:rsid w:val="003F32EB"/>
    <w:rsid w:val="0041421B"/>
    <w:rsid w:val="00421725"/>
    <w:rsid w:val="00451E31"/>
    <w:rsid w:val="00460508"/>
    <w:rsid w:val="004755E0"/>
    <w:rsid w:val="004820EC"/>
    <w:rsid w:val="00491E11"/>
    <w:rsid w:val="00493C7D"/>
    <w:rsid w:val="0049726A"/>
    <w:rsid w:val="004A1BB6"/>
    <w:rsid w:val="004A752D"/>
    <w:rsid w:val="0050534D"/>
    <w:rsid w:val="00515EE9"/>
    <w:rsid w:val="00524C4A"/>
    <w:rsid w:val="00542519"/>
    <w:rsid w:val="00562B24"/>
    <w:rsid w:val="0058514C"/>
    <w:rsid w:val="005910B0"/>
    <w:rsid w:val="005E6DF3"/>
    <w:rsid w:val="00651890"/>
    <w:rsid w:val="00664491"/>
    <w:rsid w:val="0067231B"/>
    <w:rsid w:val="006964C6"/>
    <w:rsid w:val="006B328B"/>
    <w:rsid w:val="006D0095"/>
    <w:rsid w:val="006D0EBC"/>
    <w:rsid w:val="00743BE2"/>
    <w:rsid w:val="00766D64"/>
    <w:rsid w:val="00784616"/>
    <w:rsid w:val="007A6CB3"/>
    <w:rsid w:val="00850463"/>
    <w:rsid w:val="008643B7"/>
    <w:rsid w:val="0087042D"/>
    <w:rsid w:val="00881680"/>
    <w:rsid w:val="008C694F"/>
    <w:rsid w:val="008E2B98"/>
    <w:rsid w:val="008E589F"/>
    <w:rsid w:val="008F1396"/>
    <w:rsid w:val="008F49E5"/>
    <w:rsid w:val="00905C50"/>
    <w:rsid w:val="00946DF5"/>
    <w:rsid w:val="009829FB"/>
    <w:rsid w:val="009D3CD1"/>
    <w:rsid w:val="009F58B6"/>
    <w:rsid w:val="00A46A45"/>
    <w:rsid w:val="00A722EB"/>
    <w:rsid w:val="00AB19A2"/>
    <w:rsid w:val="00AC15E6"/>
    <w:rsid w:val="00AD096B"/>
    <w:rsid w:val="00AD0C30"/>
    <w:rsid w:val="00AE12FF"/>
    <w:rsid w:val="00AE597F"/>
    <w:rsid w:val="00AE5E3E"/>
    <w:rsid w:val="00AF4359"/>
    <w:rsid w:val="00B00D60"/>
    <w:rsid w:val="00B409F2"/>
    <w:rsid w:val="00B528F0"/>
    <w:rsid w:val="00BB2F98"/>
    <w:rsid w:val="00BF4D0B"/>
    <w:rsid w:val="00C05DBB"/>
    <w:rsid w:val="00C10F30"/>
    <w:rsid w:val="00C16C0E"/>
    <w:rsid w:val="00C16E18"/>
    <w:rsid w:val="00C22898"/>
    <w:rsid w:val="00C36C43"/>
    <w:rsid w:val="00C437C8"/>
    <w:rsid w:val="00C47E5A"/>
    <w:rsid w:val="00C75FB0"/>
    <w:rsid w:val="00C8473F"/>
    <w:rsid w:val="00C84B96"/>
    <w:rsid w:val="00C9610E"/>
    <w:rsid w:val="00C97733"/>
    <w:rsid w:val="00CB0D61"/>
    <w:rsid w:val="00CB62BD"/>
    <w:rsid w:val="00CB6AC0"/>
    <w:rsid w:val="00CD32D6"/>
    <w:rsid w:val="00CF0F15"/>
    <w:rsid w:val="00CF5A79"/>
    <w:rsid w:val="00D04715"/>
    <w:rsid w:val="00D047F4"/>
    <w:rsid w:val="00D05B11"/>
    <w:rsid w:val="00D1345B"/>
    <w:rsid w:val="00D75DE8"/>
    <w:rsid w:val="00D837D2"/>
    <w:rsid w:val="00D846AA"/>
    <w:rsid w:val="00DA6565"/>
    <w:rsid w:val="00DC1A31"/>
    <w:rsid w:val="00DD58F2"/>
    <w:rsid w:val="00DE541E"/>
    <w:rsid w:val="00E01523"/>
    <w:rsid w:val="00E123EB"/>
    <w:rsid w:val="00E167FB"/>
    <w:rsid w:val="00E25BA7"/>
    <w:rsid w:val="00E2658E"/>
    <w:rsid w:val="00E31180"/>
    <w:rsid w:val="00E312AF"/>
    <w:rsid w:val="00E53B70"/>
    <w:rsid w:val="00E81C24"/>
    <w:rsid w:val="00E86712"/>
    <w:rsid w:val="00EB09C8"/>
    <w:rsid w:val="00EC6233"/>
    <w:rsid w:val="00EC654C"/>
    <w:rsid w:val="00ED0482"/>
    <w:rsid w:val="00ED5B9D"/>
    <w:rsid w:val="00EE654B"/>
    <w:rsid w:val="00F02D32"/>
    <w:rsid w:val="00F05053"/>
    <w:rsid w:val="00F063D6"/>
    <w:rsid w:val="00F31916"/>
    <w:rsid w:val="00F516F9"/>
    <w:rsid w:val="00F7651C"/>
    <w:rsid w:val="00F86796"/>
    <w:rsid w:val="00FA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15912F34"/>
  <w15:chartTrackingRefBased/>
  <w15:docId w15:val="{08BBAD48-864B-4C30-A49B-3971101B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6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4616"/>
  </w:style>
  <w:style w:type="paragraph" w:styleId="a5">
    <w:name w:val="footer"/>
    <w:basedOn w:val="a"/>
    <w:link w:val="a6"/>
    <w:uiPriority w:val="99"/>
    <w:unhideWhenUsed/>
    <w:rsid w:val="007846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4616"/>
  </w:style>
  <w:style w:type="paragraph" w:styleId="a7">
    <w:name w:val="Balloon Text"/>
    <w:basedOn w:val="a"/>
    <w:link w:val="a8"/>
    <w:uiPriority w:val="99"/>
    <w:semiHidden/>
    <w:unhideWhenUsed/>
    <w:rsid w:val="00946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6DF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C6233"/>
    <w:pPr>
      <w:ind w:leftChars="400" w:left="840"/>
    </w:pPr>
  </w:style>
  <w:style w:type="table" w:styleId="aa">
    <w:name w:val="Table Grid"/>
    <w:basedOn w:val="a1"/>
    <w:uiPriority w:val="39"/>
    <w:rsid w:val="00257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BB2F9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B2F9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B2F98"/>
  </w:style>
  <w:style w:type="paragraph" w:styleId="ae">
    <w:name w:val="annotation subject"/>
    <w:basedOn w:val="ac"/>
    <w:next w:val="ac"/>
    <w:link w:val="af"/>
    <w:uiPriority w:val="99"/>
    <w:semiHidden/>
    <w:unhideWhenUsed/>
    <w:rsid w:val="00BB2F9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B2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E8E05-A673-4C88-B5EE-8A3B4471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E015CB90.dotm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理恵</dc:creator>
  <cp:keywords/>
  <dc:description/>
  <cp:lastModifiedBy>吉﨑 文耶</cp:lastModifiedBy>
  <cp:revision>3</cp:revision>
  <cp:lastPrinted>2024-03-14T09:13:00Z</cp:lastPrinted>
  <dcterms:created xsi:type="dcterms:W3CDTF">2024-03-27T01:29:00Z</dcterms:created>
  <dcterms:modified xsi:type="dcterms:W3CDTF">2024-04-04T08:52:00Z</dcterms:modified>
</cp:coreProperties>
</file>