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5000D" w14:textId="2E9C2934" w:rsidR="00542519" w:rsidRPr="00243561" w:rsidRDefault="00AB19A2" w:rsidP="00257DB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第44回</w:t>
      </w:r>
      <w:r w:rsidR="00257DB0" w:rsidRPr="00243561">
        <w:rPr>
          <w:rFonts w:hint="eastAsia"/>
          <w:b/>
          <w:sz w:val="28"/>
        </w:rPr>
        <w:t>つくばマラソン　協賛申込書</w:t>
      </w:r>
    </w:p>
    <w:p w14:paraId="5DC11876" w14:textId="53D4485A" w:rsidR="00257DB0" w:rsidRPr="00F86796" w:rsidRDefault="00257DB0" w:rsidP="00F86796">
      <w:pPr>
        <w:snapToGrid w:val="0"/>
        <w:jc w:val="center"/>
        <w:rPr>
          <w:b/>
          <w:sz w:val="20"/>
          <w:szCs w:val="20"/>
        </w:rPr>
      </w:pPr>
    </w:p>
    <w:p w14:paraId="6D3F21F0" w14:textId="557B1C44" w:rsidR="00257DB0" w:rsidRDefault="00257DB0" w:rsidP="00257DB0">
      <w:pPr>
        <w:jc w:val="left"/>
      </w:pPr>
      <w:r>
        <w:rPr>
          <w:rFonts w:hint="eastAsia"/>
        </w:rPr>
        <w:t>つくばマラソン実行委員会</w:t>
      </w:r>
    </w:p>
    <w:p w14:paraId="6EF8333E" w14:textId="6D2A6076" w:rsidR="00257DB0" w:rsidRDefault="00257DB0" w:rsidP="00257DB0">
      <w:pPr>
        <w:jc w:val="left"/>
      </w:pPr>
      <w:r>
        <w:rPr>
          <w:rFonts w:hint="eastAsia"/>
        </w:rPr>
        <w:t xml:space="preserve">委員長　五十嵐　立青　</w:t>
      </w:r>
      <w:r w:rsidR="00D05B11">
        <w:rPr>
          <w:rFonts w:hint="eastAsia"/>
        </w:rPr>
        <w:t>宛て</w:t>
      </w:r>
    </w:p>
    <w:p w14:paraId="09AAE44F" w14:textId="7C055016" w:rsidR="00E312AF" w:rsidRPr="00F86796" w:rsidRDefault="00E312AF" w:rsidP="00F86796">
      <w:pPr>
        <w:snapToGrid w:val="0"/>
        <w:jc w:val="left"/>
        <w:rPr>
          <w:sz w:val="20"/>
          <w:szCs w:val="20"/>
        </w:rPr>
      </w:pPr>
    </w:p>
    <w:p w14:paraId="1CAB6CFF" w14:textId="7CADB36B" w:rsidR="00E312AF" w:rsidRDefault="003F32EB" w:rsidP="00243561">
      <w:pPr>
        <w:ind w:firstLineChars="100" w:firstLine="240"/>
        <w:jc w:val="left"/>
      </w:pPr>
      <w:r>
        <w:rPr>
          <w:rFonts w:hint="eastAsia"/>
        </w:rPr>
        <w:t>以下のとおり、「</w:t>
      </w:r>
      <w:r w:rsidR="00AB19A2">
        <w:rPr>
          <w:rFonts w:hint="eastAsia"/>
        </w:rPr>
        <w:t>第44回</w:t>
      </w:r>
      <w:r>
        <w:rPr>
          <w:rFonts w:hint="eastAsia"/>
        </w:rPr>
        <w:t>つくばマラソン」への協賛を申し込みます。</w:t>
      </w:r>
    </w:p>
    <w:p w14:paraId="4371A38C" w14:textId="77777777" w:rsidR="003F32EB" w:rsidRPr="00F86796" w:rsidRDefault="003F32EB" w:rsidP="00F86796">
      <w:pPr>
        <w:snapToGrid w:val="0"/>
        <w:jc w:val="left"/>
        <w:rPr>
          <w:sz w:val="20"/>
          <w:szCs w:val="20"/>
        </w:rPr>
      </w:pPr>
    </w:p>
    <w:tbl>
      <w:tblPr>
        <w:tblStyle w:val="aa"/>
        <w:tblpPr w:leftFromText="142" w:rightFromText="142" w:vertAnchor="page" w:horzAnchor="margin" w:tblpY="10957"/>
        <w:tblW w:w="10194" w:type="dxa"/>
        <w:tblLook w:val="04A0" w:firstRow="1" w:lastRow="0" w:firstColumn="1" w:lastColumn="0" w:noHBand="0" w:noVBand="1"/>
      </w:tblPr>
      <w:tblGrid>
        <w:gridCol w:w="421"/>
        <w:gridCol w:w="1275"/>
        <w:gridCol w:w="3261"/>
        <w:gridCol w:w="5237"/>
      </w:tblGrid>
      <w:tr w:rsidR="006964C6" w14:paraId="23D8B52B" w14:textId="77777777" w:rsidTr="006964C6">
        <w:tc>
          <w:tcPr>
            <w:tcW w:w="10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038A2C" w14:textId="77777777" w:rsidR="006964C6" w:rsidRPr="00F3345D" w:rsidRDefault="006964C6" w:rsidP="006964C6">
            <w:pPr>
              <w:jc w:val="left"/>
              <w:rPr>
                <w:b/>
              </w:rPr>
            </w:pPr>
            <w:r w:rsidRPr="0050534D">
              <w:rPr>
                <w:rFonts w:hint="eastAsia"/>
                <w:b/>
              </w:rPr>
              <w:t>２　協賛内容</w:t>
            </w:r>
          </w:p>
        </w:tc>
      </w:tr>
      <w:tr w:rsidR="006964C6" w14:paraId="760C5679" w14:textId="77777777" w:rsidTr="006964C6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AFDC6" w14:textId="77777777" w:rsidR="006964C6" w:rsidRDefault="006964C6" w:rsidP="006964C6"/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D675E2" w14:textId="77777777" w:rsidR="006964C6" w:rsidRDefault="006964C6" w:rsidP="006964C6">
            <w:r>
              <w:rPr>
                <w:rFonts w:hint="eastAsia"/>
              </w:rPr>
              <w:t>協賛金額（税込）</w:t>
            </w:r>
          </w:p>
        </w:tc>
        <w:tc>
          <w:tcPr>
            <w:tcW w:w="5237" w:type="dxa"/>
            <w:tcBorders>
              <w:top w:val="single" w:sz="4" w:space="0" w:color="auto"/>
            </w:tcBorders>
          </w:tcPr>
          <w:p w14:paraId="337560F4" w14:textId="77777777" w:rsidR="006964C6" w:rsidRDefault="006964C6" w:rsidP="006964C6">
            <w:pPr>
              <w:ind w:left="234" w:hangingChars="117" w:hanging="234"/>
              <w:rPr>
                <w:sz w:val="20"/>
                <w:szCs w:val="20"/>
              </w:rPr>
            </w:pPr>
          </w:p>
          <w:p w14:paraId="3915423D" w14:textId="77777777" w:rsidR="006964C6" w:rsidRDefault="006964C6" w:rsidP="006964C6">
            <w:pPr>
              <w:ind w:left="234" w:hangingChars="117" w:hanging="234"/>
              <w:rPr>
                <w:sz w:val="20"/>
                <w:szCs w:val="20"/>
              </w:rPr>
            </w:pPr>
          </w:p>
          <w:p w14:paraId="7F9AF094" w14:textId="5638800C" w:rsidR="006964C6" w:rsidRPr="006964C6" w:rsidRDefault="006964C6" w:rsidP="006964C6">
            <w:pPr>
              <w:spacing w:line="240" w:lineRule="exact"/>
              <w:ind w:left="346" w:hangingChars="173" w:hanging="346"/>
              <w:rPr>
                <w:sz w:val="20"/>
                <w:szCs w:val="20"/>
              </w:rPr>
            </w:pPr>
          </w:p>
        </w:tc>
      </w:tr>
      <w:tr w:rsidR="006964C6" w14:paraId="545C1886" w14:textId="77777777" w:rsidTr="006964C6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E51C6" w14:textId="77777777" w:rsidR="006964C6" w:rsidRDefault="006964C6" w:rsidP="006964C6"/>
        </w:tc>
        <w:tc>
          <w:tcPr>
            <w:tcW w:w="1275" w:type="dxa"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14:paraId="0773EF7A" w14:textId="77777777" w:rsidR="006964C6" w:rsidRDefault="006964C6" w:rsidP="006964C6">
            <w:r>
              <w:rPr>
                <w:rFonts w:hint="eastAsia"/>
              </w:rPr>
              <w:t>協賛物品</w:t>
            </w:r>
          </w:p>
        </w:tc>
        <w:tc>
          <w:tcPr>
            <w:tcW w:w="3261" w:type="dxa"/>
            <w:tcBorders>
              <w:left w:val="dotted" w:sz="4" w:space="0" w:color="auto"/>
            </w:tcBorders>
          </w:tcPr>
          <w:p w14:paraId="05B6C6EF" w14:textId="77777777" w:rsidR="006964C6" w:rsidRDefault="006964C6" w:rsidP="006964C6">
            <w:r>
              <w:rPr>
                <w:rFonts w:hint="eastAsia"/>
              </w:rPr>
              <w:t>物品名</w:t>
            </w:r>
          </w:p>
        </w:tc>
        <w:tc>
          <w:tcPr>
            <w:tcW w:w="5237" w:type="dxa"/>
          </w:tcPr>
          <w:p w14:paraId="4FFA675C" w14:textId="77777777" w:rsidR="006964C6" w:rsidRDefault="006964C6" w:rsidP="006964C6"/>
        </w:tc>
      </w:tr>
      <w:tr w:rsidR="006964C6" w14:paraId="60E1DEDD" w14:textId="77777777" w:rsidTr="006964C6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5C04B" w14:textId="77777777" w:rsidR="006964C6" w:rsidRDefault="006964C6" w:rsidP="006964C6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7F4EE17F" w14:textId="77777777" w:rsidR="006964C6" w:rsidRDefault="006964C6" w:rsidP="006964C6"/>
        </w:tc>
        <w:tc>
          <w:tcPr>
            <w:tcW w:w="3261" w:type="dxa"/>
            <w:tcBorders>
              <w:left w:val="dotted" w:sz="4" w:space="0" w:color="auto"/>
            </w:tcBorders>
          </w:tcPr>
          <w:p w14:paraId="102DC6D7" w14:textId="77777777" w:rsidR="006964C6" w:rsidRDefault="006964C6" w:rsidP="006964C6">
            <w:r>
              <w:rPr>
                <w:rFonts w:hint="eastAsia"/>
              </w:rPr>
              <w:t>提供数</w:t>
            </w:r>
          </w:p>
        </w:tc>
        <w:tc>
          <w:tcPr>
            <w:tcW w:w="5237" w:type="dxa"/>
          </w:tcPr>
          <w:p w14:paraId="4731E9C4" w14:textId="77777777" w:rsidR="006964C6" w:rsidRDefault="006964C6" w:rsidP="006964C6"/>
        </w:tc>
      </w:tr>
      <w:tr w:rsidR="006964C6" w14:paraId="40657929" w14:textId="77777777" w:rsidTr="006964C6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FBC3F" w14:textId="77777777" w:rsidR="006964C6" w:rsidRDefault="006964C6" w:rsidP="006964C6"/>
        </w:tc>
        <w:tc>
          <w:tcPr>
            <w:tcW w:w="1275" w:type="dxa"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46558F4F" w14:textId="77777777" w:rsidR="006964C6" w:rsidRDefault="006964C6" w:rsidP="006964C6"/>
        </w:tc>
        <w:tc>
          <w:tcPr>
            <w:tcW w:w="3261" w:type="dxa"/>
            <w:tcBorders>
              <w:left w:val="dotted" w:sz="4" w:space="0" w:color="auto"/>
            </w:tcBorders>
          </w:tcPr>
          <w:p w14:paraId="5B679C0B" w14:textId="77777777" w:rsidR="006964C6" w:rsidRDefault="006964C6" w:rsidP="006964C6">
            <w:r>
              <w:rPr>
                <w:rFonts w:hint="eastAsia"/>
              </w:rPr>
              <w:t>市場価格換算額（参考）</w:t>
            </w:r>
          </w:p>
        </w:tc>
        <w:tc>
          <w:tcPr>
            <w:tcW w:w="5237" w:type="dxa"/>
          </w:tcPr>
          <w:p w14:paraId="30DA43BD" w14:textId="77777777" w:rsidR="006964C6" w:rsidRDefault="006964C6" w:rsidP="006964C6"/>
        </w:tc>
      </w:tr>
    </w:tbl>
    <w:p w14:paraId="34CA683A" w14:textId="03F938F1" w:rsidR="00E312AF" w:rsidRPr="0050534D" w:rsidRDefault="00E312AF" w:rsidP="00257DB0">
      <w:pPr>
        <w:jc w:val="left"/>
        <w:rPr>
          <w:b/>
        </w:rPr>
      </w:pPr>
    </w:p>
    <w:tbl>
      <w:tblPr>
        <w:tblStyle w:val="aa"/>
        <w:tblpPr w:leftFromText="142" w:rightFromText="142" w:vertAnchor="page" w:horzAnchor="margin" w:tblpY="4029"/>
        <w:tblW w:w="10204" w:type="dxa"/>
        <w:tblLook w:val="04A0" w:firstRow="1" w:lastRow="0" w:firstColumn="1" w:lastColumn="0" w:noHBand="0" w:noVBand="1"/>
      </w:tblPr>
      <w:tblGrid>
        <w:gridCol w:w="426"/>
        <w:gridCol w:w="1984"/>
        <w:gridCol w:w="1276"/>
        <w:gridCol w:w="283"/>
        <w:gridCol w:w="993"/>
        <w:gridCol w:w="283"/>
        <w:gridCol w:w="284"/>
        <w:gridCol w:w="425"/>
        <w:gridCol w:w="850"/>
        <w:gridCol w:w="284"/>
        <w:gridCol w:w="283"/>
        <w:gridCol w:w="851"/>
        <w:gridCol w:w="567"/>
        <w:gridCol w:w="850"/>
        <w:gridCol w:w="565"/>
      </w:tblGrid>
      <w:tr w:rsidR="00460508" w14:paraId="291BE9DA" w14:textId="77777777" w:rsidTr="00DE74E5">
        <w:tc>
          <w:tcPr>
            <w:tcW w:w="102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30BDCA0" w14:textId="77777777" w:rsidR="00460508" w:rsidRDefault="00460508" w:rsidP="00DE74E5">
            <w:pPr>
              <w:jc w:val="left"/>
            </w:pPr>
            <w:r w:rsidRPr="0050534D">
              <w:rPr>
                <w:rFonts w:hint="eastAsia"/>
                <w:b/>
              </w:rPr>
              <w:t>１　申込者</w:t>
            </w:r>
          </w:p>
        </w:tc>
      </w:tr>
      <w:tr w:rsidR="00460508" w14:paraId="59764DF3" w14:textId="77777777" w:rsidTr="00DE74E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EE71043" w14:textId="77777777" w:rsidR="00460508" w:rsidRDefault="00460508" w:rsidP="00DE74E5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67996D" w14:textId="77777777" w:rsidR="00460508" w:rsidRDefault="00460508" w:rsidP="00DE74E5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75E88E" w14:textId="77777777" w:rsidR="00460508" w:rsidRDefault="00460508" w:rsidP="00DE74E5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675019" w14:textId="77777777" w:rsidR="00460508" w:rsidRDefault="00460508" w:rsidP="00DE74E5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78B7FC" w14:textId="77777777" w:rsidR="00460508" w:rsidRDefault="00460508" w:rsidP="00DE74E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36FD6A" w14:textId="77777777" w:rsidR="00460508" w:rsidRDefault="00460508" w:rsidP="00DE74E5">
            <w:pPr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A48E32" w14:textId="77777777" w:rsidR="00460508" w:rsidRDefault="00460508" w:rsidP="00DE74E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EFE0F8" w14:textId="77777777" w:rsidR="00460508" w:rsidRDefault="00460508" w:rsidP="00DE74E5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96448A" w14:textId="77777777" w:rsidR="00460508" w:rsidRDefault="00460508" w:rsidP="00DE74E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D02FAE" w14:textId="77777777" w:rsidR="00460508" w:rsidRDefault="00460508" w:rsidP="00DE74E5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C22658" w14:textId="77777777" w:rsidR="00460508" w:rsidRDefault="00460508" w:rsidP="00DE74E5">
            <w:pPr>
              <w:jc w:val="center"/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45A276" w14:textId="77777777" w:rsidR="00460508" w:rsidRDefault="00460508" w:rsidP="00DE74E5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460508" w14:paraId="6F2AD122" w14:textId="77777777" w:rsidTr="00DE74E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94F40" w14:textId="77777777" w:rsidR="00460508" w:rsidRDefault="00460508" w:rsidP="00DE74E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6821A46" w14:textId="77777777" w:rsidR="00460508" w:rsidRDefault="00460508" w:rsidP="00DE74E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836C8F8" w14:textId="77777777" w:rsidR="00460508" w:rsidRDefault="00460508" w:rsidP="00DE74E5"/>
        </w:tc>
        <w:tc>
          <w:tcPr>
            <w:tcW w:w="1559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8C8AE41" w14:textId="77777777" w:rsidR="00460508" w:rsidRDefault="00460508" w:rsidP="00DE74E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5D1DD7C" w14:textId="77777777" w:rsidR="00460508" w:rsidRDefault="00460508" w:rsidP="00DE74E5"/>
        </w:tc>
      </w:tr>
      <w:tr w:rsidR="00460508" w14:paraId="009B2031" w14:textId="77777777" w:rsidTr="00DE74E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6058D" w14:textId="77777777" w:rsidR="00460508" w:rsidRDefault="00460508" w:rsidP="00DE74E5">
            <w:pPr>
              <w:jc w:val="center"/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2FEA54" w14:textId="77777777" w:rsidR="00460508" w:rsidRDefault="00460508" w:rsidP="00DE74E5">
            <w:pPr>
              <w:jc w:val="center"/>
            </w:pPr>
            <w:r>
              <w:rPr>
                <w:rFonts w:hint="eastAsia"/>
              </w:rPr>
              <w:t>社名・団体名</w:t>
            </w:r>
            <w:r w:rsidRPr="003F32EB">
              <w:rPr>
                <w:rFonts w:hint="eastAsia"/>
                <w:vertAlign w:val="superscript"/>
              </w:rPr>
              <w:t>※１</w:t>
            </w:r>
          </w:p>
        </w:tc>
        <w:tc>
          <w:tcPr>
            <w:tcW w:w="3119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D3D9F3C" w14:textId="77777777" w:rsidR="00460508" w:rsidRPr="00AE5E3E" w:rsidRDefault="00460508" w:rsidP="00DE74E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012B169" w14:textId="77777777" w:rsidR="00460508" w:rsidRDefault="00460508" w:rsidP="00DE74E5">
            <w:pPr>
              <w:jc w:val="center"/>
            </w:pPr>
            <w:r>
              <w:rPr>
                <w:rFonts w:hint="eastAsia"/>
              </w:rPr>
              <w:t>代表者</w:t>
            </w:r>
          </w:p>
          <w:p w14:paraId="182D09A6" w14:textId="77777777" w:rsidR="00460508" w:rsidRPr="00AE5E3E" w:rsidRDefault="00460508" w:rsidP="00DE74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職名・氏名</w:t>
            </w:r>
          </w:p>
        </w:tc>
        <w:tc>
          <w:tcPr>
            <w:tcW w:w="3116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2D7EC91" w14:textId="77777777" w:rsidR="00460508" w:rsidRPr="00AE5E3E" w:rsidRDefault="00460508" w:rsidP="00DE74E5">
            <w:pPr>
              <w:rPr>
                <w:sz w:val="28"/>
                <w:szCs w:val="28"/>
              </w:rPr>
            </w:pPr>
          </w:p>
        </w:tc>
      </w:tr>
      <w:tr w:rsidR="00460508" w14:paraId="1D7F51AD" w14:textId="77777777" w:rsidTr="00DE74E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E9D0A" w14:textId="77777777" w:rsidR="00460508" w:rsidRDefault="00460508" w:rsidP="00DE74E5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494B6D0A" w14:textId="77777777" w:rsidR="00460508" w:rsidRDefault="00460508" w:rsidP="00DE74E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794" w:type="dxa"/>
            <w:gridSpan w:val="13"/>
            <w:tcBorders>
              <w:bottom w:val="dashed" w:sz="4" w:space="0" w:color="auto"/>
            </w:tcBorders>
            <w:vAlign w:val="center"/>
          </w:tcPr>
          <w:p w14:paraId="6DA2E6DB" w14:textId="77777777" w:rsidR="00460508" w:rsidRDefault="00460508" w:rsidP="00DE74E5"/>
        </w:tc>
      </w:tr>
      <w:tr w:rsidR="00460508" w14:paraId="2BAC857E" w14:textId="77777777" w:rsidTr="00DE74E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6D25E7" w14:textId="77777777" w:rsidR="00460508" w:rsidRDefault="00460508" w:rsidP="00DE74E5">
            <w:pPr>
              <w:jc w:val="center"/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53D068" w14:textId="77777777" w:rsidR="00460508" w:rsidRDefault="00460508" w:rsidP="00DE74E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14:paraId="006EF62F" w14:textId="77777777" w:rsidR="00460508" w:rsidRPr="0050534D" w:rsidRDefault="00460508" w:rsidP="00DE74E5">
            <w:pPr>
              <w:rPr>
                <w:sz w:val="20"/>
                <w:szCs w:val="20"/>
              </w:rPr>
            </w:pPr>
            <w:r w:rsidRPr="0050534D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6518" w:type="dxa"/>
            <w:gridSpan w:val="12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14:paraId="3BE718BB" w14:textId="77777777" w:rsidR="00460508" w:rsidRPr="00AE5E3E" w:rsidRDefault="00460508" w:rsidP="00DE74E5">
            <w:pPr>
              <w:rPr>
                <w:sz w:val="28"/>
                <w:szCs w:val="28"/>
              </w:rPr>
            </w:pPr>
          </w:p>
        </w:tc>
      </w:tr>
      <w:tr w:rsidR="00460508" w14:paraId="42339194" w14:textId="77777777" w:rsidTr="00DE74E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A03A0" w14:textId="77777777" w:rsidR="00460508" w:rsidRDefault="00460508" w:rsidP="00DE74E5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DB9C43B" w14:textId="77777777" w:rsidR="00460508" w:rsidRDefault="00460508" w:rsidP="00DE74E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19" w:type="dxa"/>
            <w:gridSpan w:val="5"/>
            <w:tcBorders>
              <w:bottom w:val="dashed" w:sz="4" w:space="0" w:color="auto"/>
            </w:tcBorders>
            <w:vAlign w:val="center"/>
          </w:tcPr>
          <w:p w14:paraId="2AA9BA44" w14:textId="77777777" w:rsidR="00460508" w:rsidRDefault="00460508" w:rsidP="00DE74E5"/>
        </w:tc>
        <w:tc>
          <w:tcPr>
            <w:tcW w:w="1559" w:type="dxa"/>
            <w:gridSpan w:val="3"/>
            <w:tcBorders>
              <w:bottom w:val="dashed" w:sz="4" w:space="0" w:color="auto"/>
            </w:tcBorders>
            <w:vAlign w:val="center"/>
          </w:tcPr>
          <w:p w14:paraId="4C5B8A56" w14:textId="77777777" w:rsidR="00460508" w:rsidRDefault="00460508" w:rsidP="00DE74E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16" w:type="dxa"/>
            <w:gridSpan w:val="5"/>
            <w:tcBorders>
              <w:bottom w:val="dashed" w:sz="4" w:space="0" w:color="auto"/>
            </w:tcBorders>
            <w:vAlign w:val="center"/>
          </w:tcPr>
          <w:p w14:paraId="6ED6D197" w14:textId="77777777" w:rsidR="00460508" w:rsidRDefault="00460508" w:rsidP="00DE74E5"/>
        </w:tc>
      </w:tr>
      <w:tr w:rsidR="00460508" w14:paraId="53B84E47" w14:textId="77777777" w:rsidTr="00DE74E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4C131" w14:textId="77777777" w:rsidR="00460508" w:rsidRDefault="00460508" w:rsidP="00DE74E5">
            <w:pPr>
              <w:jc w:val="center"/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545A40" w14:textId="77777777" w:rsidR="00460508" w:rsidRDefault="00460508" w:rsidP="00DE74E5">
            <w:pPr>
              <w:jc w:val="center"/>
            </w:pPr>
            <w:r>
              <w:rPr>
                <w:rFonts w:hint="eastAsia"/>
              </w:rPr>
              <w:t>担当者</w:t>
            </w:r>
          </w:p>
          <w:p w14:paraId="2A174735" w14:textId="77777777" w:rsidR="00460508" w:rsidRDefault="00460508" w:rsidP="00DE74E5">
            <w:pPr>
              <w:jc w:val="center"/>
            </w:pPr>
            <w:r>
              <w:rPr>
                <w:rFonts w:hint="eastAsia"/>
              </w:rPr>
              <w:t>所属部署名</w:t>
            </w:r>
          </w:p>
        </w:tc>
        <w:tc>
          <w:tcPr>
            <w:tcW w:w="3119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A137CB1" w14:textId="77777777" w:rsidR="00460508" w:rsidRPr="00AE5E3E" w:rsidRDefault="00460508" w:rsidP="00DE74E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8A3743C" w14:textId="77777777" w:rsidR="00460508" w:rsidRDefault="00460508" w:rsidP="00DE74E5">
            <w:pPr>
              <w:jc w:val="center"/>
            </w:pPr>
            <w:r>
              <w:rPr>
                <w:rFonts w:hint="eastAsia"/>
              </w:rPr>
              <w:t>担当者</w:t>
            </w:r>
          </w:p>
          <w:p w14:paraId="71AEE4C8" w14:textId="77777777" w:rsidR="00460508" w:rsidRPr="00AE5E3E" w:rsidRDefault="00460508" w:rsidP="00DE74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職名・氏名</w:t>
            </w:r>
          </w:p>
        </w:tc>
        <w:tc>
          <w:tcPr>
            <w:tcW w:w="3116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D8BB554" w14:textId="77777777" w:rsidR="00460508" w:rsidRPr="00AE5E3E" w:rsidRDefault="00460508" w:rsidP="00DE74E5">
            <w:pPr>
              <w:rPr>
                <w:sz w:val="28"/>
                <w:szCs w:val="28"/>
              </w:rPr>
            </w:pPr>
          </w:p>
        </w:tc>
      </w:tr>
      <w:tr w:rsidR="00460508" w14:paraId="04086B6A" w14:textId="77777777" w:rsidTr="00DE74E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FCFCF" w14:textId="77777777" w:rsidR="00460508" w:rsidRDefault="00460508" w:rsidP="00DE74E5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F4261E" w14:textId="77777777" w:rsidR="00460508" w:rsidRDefault="00460508" w:rsidP="00DE74E5">
            <w:pPr>
              <w:jc w:val="center"/>
            </w:pPr>
            <w:r>
              <w:rPr>
                <w:rFonts w:hint="eastAsia"/>
              </w:rPr>
              <w:t>電話番号</w:t>
            </w:r>
            <w:r w:rsidRPr="003F32EB">
              <w:rPr>
                <w:rFonts w:hint="eastAsia"/>
                <w:vertAlign w:val="superscript"/>
              </w:rPr>
              <w:t>※２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vAlign w:val="center"/>
          </w:tcPr>
          <w:p w14:paraId="4A6738A5" w14:textId="77777777" w:rsidR="00460508" w:rsidRDefault="00460508" w:rsidP="00DE74E5"/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14:paraId="74F4F392" w14:textId="77777777" w:rsidR="00460508" w:rsidRDefault="00460508" w:rsidP="00DE74E5">
            <w:pPr>
              <w:jc w:val="center"/>
            </w:pPr>
            <w:r>
              <w:rPr>
                <w:rFonts w:hint="eastAsia"/>
              </w:rPr>
              <w:t>メール</w:t>
            </w:r>
          </w:p>
          <w:p w14:paraId="74311BE0" w14:textId="77777777" w:rsidR="00460508" w:rsidRDefault="00460508" w:rsidP="00DE74E5">
            <w:pPr>
              <w:jc w:val="center"/>
            </w:pPr>
            <w:r>
              <w:rPr>
                <w:rFonts w:hint="eastAsia"/>
              </w:rPr>
              <w:t>アドレス</w:t>
            </w:r>
            <w:r w:rsidRPr="003F32EB">
              <w:rPr>
                <w:rFonts w:hint="eastAsia"/>
                <w:vertAlign w:val="superscript"/>
              </w:rPr>
              <w:t>※２</w:t>
            </w:r>
          </w:p>
        </w:tc>
        <w:tc>
          <w:tcPr>
            <w:tcW w:w="3116" w:type="dxa"/>
            <w:gridSpan w:val="5"/>
            <w:tcBorders>
              <w:bottom w:val="single" w:sz="4" w:space="0" w:color="auto"/>
            </w:tcBorders>
            <w:vAlign w:val="center"/>
          </w:tcPr>
          <w:p w14:paraId="1B0759B0" w14:textId="77777777" w:rsidR="00460508" w:rsidRDefault="00460508" w:rsidP="00DE74E5"/>
        </w:tc>
      </w:tr>
      <w:tr w:rsidR="00460508" w14:paraId="07349DC9" w14:textId="77777777" w:rsidTr="00DE74E5">
        <w:tc>
          <w:tcPr>
            <w:tcW w:w="102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20D7701" w14:textId="20E1B000" w:rsidR="00460508" w:rsidRDefault="00460508" w:rsidP="00DE74E5">
            <w:pPr>
              <w:ind w:leftChars="176" w:left="1132" w:hangingChars="296" w:hanging="710"/>
              <w:jc w:val="left"/>
            </w:pPr>
            <w:r>
              <w:rPr>
                <w:rFonts w:hint="eastAsia"/>
              </w:rPr>
              <w:t>※１　こちらに記載いただいた名称をポスター、プログラムへ記載する際に使用いたします</w:t>
            </w:r>
            <w:r>
              <w:t>。ただし、「株式会社」「有限会社」等は「㈱」「㈲」等の表記</w:t>
            </w:r>
            <w:r>
              <w:rPr>
                <w:rFonts w:hint="eastAsia"/>
              </w:rPr>
              <w:t>にさせていただ</w:t>
            </w:r>
            <w:r w:rsidR="00E2658E">
              <w:rPr>
                <w:rFonts w:hint="eastAsia"/>
              </w:rPr>
              <w:t>く場合がございますので、</w:t>
            </w:r>
            <w:r w:rsidR="00AF47FC">
              <w:rPr>
                <w:rFonts w:hint="eastAsia"/>
              </w:rPr>
              <w:t>御</w:t>
            </w:r>
            <w:r>
              <w:t>了承下さい。</w:t>
            </w:r>
          </w:p>
          <w:p w14:paraId="699B55BA" w14:textId="480DEC90" w:rsidR="00460508" w:rsidRPr="00F3345D" w:rsidRDefault="00460508" w:rsidP="00DE74E5">
            <w:pPr>
              <w:ind w:leftChars="177" w:left="1133" w:hangingChars="295" w:hanging="708"/>
              <w:jc w:val="left"/>
            </w:pPr>
            <w:r>
              <w:rPr>
                <w:rFonts w:hint="eastAsia"/>
              </w:rPr>
              <w:t>※２　事務局からの連絡は、こちらに</w:t>
            </w:r>
            <w:r w:rsidR="00AF47FC">
              <w:rPr>
                <w:rFonts w:hint="eastAsia"/>
              </w:rPr>
              <w:t>御</w:t>
            </w:r>
            <w:r>
              <w:rPr>
                <w:rFonts w:hint="eastAsia"/>
              </w:rPr>
              <w:t>記載いただいた電話番号又はメールアドレスへさせていただ</w:t>
            </w:r>
            <w:r>
              <w:t>きます。</w:t>
            </w:r>
          </w:p>
        </w:tc>
      </w:tr>
    </w:tbl>
    <w:p w14:paraId="5E7D0708" w14:textId="77777777" w:rsidR="0050534D" w:rsidRPr="00460508" w:rsidRDefault="0050534D" w:rsidP="006964C6">
      <w:pPr>
        <w:spacing w:line="240" w:lineRule="exact"/>
        <w:jc w:val="left"/>
        <w:rPr>
          <w:b/>
        </w:rPr>
      </w:pPr>
    </w:p>
    <w:p w14:paraId="5328F740" w14:textId="38B29121" w:rsidR="00F86796" w:rsidRDefault="00F86796" w:rsidP="0050534D">
      <w:pPr>
        <w:jc w:val="left"/>
        <w:rPr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FA0CB" wp14:editId="783F09E4">
                <wp:simplePos x="0" y="0"/>
                <wp:positionH relativeFrom="column">
                  <wp:posOffset>1102360</wp:posOffset>
                </wp:positionH>
                <wp:positionV relativeFrom="paragraph">
                  <wp:posOffset>204470</wp:posOffset>
                </wp:positionV>
                <wp:extent cx="5376092" cy="756000"/>
                <wp:effectExtent l="0" t="0" r="1524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6092" cy="75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E0C30" id="正方形/長方形 1" o:spid="_x0000_s1026" style="position:absolute;left:0;text-align:left;margin-left:86.8pt;margin-top:16.1pt;width:423.3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" filled="f" strokecolor="black [3213]" strokeweight=".5pt"/>
            </w:pict>
          </mc:Fallback>
        </mc:AlternateContent>
      </w:r>
      <w:r w:rsidR="0050534D">
        <w:rPr>
          <w:rFonts w:hint="eastAsia"/>
          <w:sz w:val="20"/>
          <w:szCs w:val="20"/>
        </w:rPr>
        <w:t>※本申込書受理後、内容を審査させていただき、</w:t>
      </w:r>
      <w:r w:rsidR="00AF47FC">
        <w:rPr>
          <w:rFonts w:hint="eastAsia"/>
          <w:sz w:val="20"/>
          <w:szCs w:val="20"/>
        </w:rPr>
        <w:t>御</w:t>
      </w:r>
      <w:bookmarkStart w:id="0" w:name="_GoBack"/>
      <w:bookmarkEnd w:id="0"/>
      <w:r w:rsidR="0050534D">
        <w:rPr>
          <w:rFonts w:hint="eastAsia"/>
          <w:sz w:val="20"/>
          <w:szCs w:val="20"/>
        </w:rPr>
        <w:t>協賛の可否を事務局より連絡いたします。</w:t>
      </w:r>
    </w:p>
    <w:p w14:paraId="65A22B56" w14:textId="52AFB8B1" w:rsidR="00F86796" w:rsidRPr="00243561" w:rsidRDefault="00F86796" w:rsidP="00F86796">
      <w:pPr>
        <w:ind w:leftChars="98" w:left="235" w:firstLineChars="804" w:firstLine="1608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申込書</w:t>
      </w:r>
      <w:r w:rsidRPr="00243561">
        <w:rPr>
          <w:rFonts w:hint="eastAsia"/>
          <w:sz w:val="20"/>
          <w:szCs w:val="20"/>
        </w:rPr>
        <w:t>送付先：株式会社</w:t>
      </w:r>
      <w:r w:rsidRPr="00243561">
        <w:rPr>
          <w:sz w:val="20"/>
          <w:szCs w:val="20"/>
        </w:rPr>
        <w:t>I&amp;S BBDO内　つくばマラソン実行委員会事務局</w:t>
      </w:r>
    </w:p>
    <w:p w14:paraId="19658153" w14:textId="456C6E39" w:rsidR="00F86796" w:rsidRPr="00243561" w:rsidRDefault="00F86796" w:rsidP="00F86796">
      <w:pPr>
        <w:ind w:leftChars="98" w:left="235" w:firstLineChars="1442" w:firstLine="2884"/>
        <w:jc w:val="left"/>
        <w:rPr>
          <w:sz w:val="20"/>
          <w:szCs w:val="20"/>
        </w:rPr>
      </w:pPr>
      <w:r w:rsidRPr="00243561">
        <w:rPr>
          <w:rFonts w:hint="eastAsia"/>
          <w:sz w:val="20"/>
          <w:szCs w:val="20"/>
        </w:rPr>
        <w:t>【</w:t>
      </w:r>
      <w:r w:rsidRPr="00F86796">
        <w:rPr>
          <w:rFonts w:hint="eastAsia"/>
          <w:spacing w:val="160"/>
          <w:kern w:val="0"/>
          <w:sz w:val="20"/>
          <w:szCs w:val="20"/>
          <w:fitText w:val="720" w:id="-1502928127"/>
        </w:rPr>
        <w:t>郵</w:t>
      </w:r>
      <w:r w:rsidRPr="00F86796">
        <w:rPr>
          <w:rFonts w:hint="eastAsia"/>
          <w:kern w:val="0"/>
          <w:sz w:val="20"/>
          <w:szCs w:val="20"/>
          <w:fitText w:val="720" w:id="-1502928127"/>
        </w:rPr>
        <w:t>送</w:t>
      </w:r>
      <w:r w:rsidRPr="00243561">
        <w:rPr>
          <w:rFonts w:hint="eastAsia"/>
          <w:sz w:val="20"/>
          <w:szCs w:val="20"/>
        </w:rPr>
        <w:t>】〒</w:t>
      </w:r>
      <w:r w:rsidRPr="00243561">
        <w:rPr>
          <w:sz w:val="20"/>
          <w:szCs w:val="20"/>
        </w:rPr>
        <w:t>104-6038　東京都中央区晴海1-8-10　晴海トリトンスクエアX</w:t>
      </w:r>
    </w:p>
    <w:p w14:paraId="515A6735" w14:textId="33274231" w:rsidR="00F86796" w:rsidRDefault="00F86796" w:rsidP="00F86796">
      <w:pPr>
        <w:ind w:leftChars="1299" w:left="3118"/>
        <w:jc w:val="left"/>
        <w:rPr>
          <w:sz w:val="20"/>
          <w:szCs w:val="20"/>
        </w:rPr>
        <w:sectPr w:rsidR="00F86796" w:rsidSect="00094A6F">
          <w:headerReference w:type="default" r:id="rId8"/>
          <w:pgSz w:w="11906" w:h="16838"/>
          <w:pgMar w:top="1418" w:right="851" w:bottom="1134" w:left="851" w:header="851" w:footer="567" w:gutter="0"/>
          <w:pgNumType w:fmt="numberInDash"/>
          <w:cols w:space="425"/>
          <w:docGrid w:type="lines" w:linePitch="360"/>
        </w:sectPr>
      </w:pPr>
      <w:r w:rsidRPr="00243561">
        <w:rPr>
          <w:rFonts w:hint="eastAsia"/>
          <w:sz w:val="20"/>
          <w:szCs w:val="20"/>
        </w:rPr>
        <w:t>【メール】i</w:t>
      </w:r>
      <w:r w:rsidRPr="00243561">
        <w:rPr>
          <w:sz w:val="20"/>
          <w:szCs w:val="20"/>
        </w:rPr>
        <w:t>nfo@tsukuba-marathon.com</w:t>
      </w:r>
    </w:p>
    <w:p w14:paraId="5A355A67" w14:textId="4EACD8AE" w:rsidR="00F31916" w:rsidRPr="00BC3445" w:rsidRDefault="00F31916" w:rsidP="00BC3445">
      <w:pPr>
        <w:widowControl/>
        <w:jc w:val="left"/>
        <w:rPr>
          <w:sz w:val="20"/>
          <w:szCs w:val="20"/>
        </w:rPr>
      </w:pPr>
    </w:p>
    <w:sectPr w:rsidR="00F31916" w:rsidRPr="00BC3445" w:rsidSect="00C16E18">
      <w:headerReference w:type="default" r:id="rId9"/>
      <w:type w:val="continuous"/>
      <w:pgSz w:w="11906" w:h="16838"/>
      <w:pgMar w:top="1418" w:right="851" w:bottom="1134" w:left="851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D1E35" w14:textId="77777777" w:rsidR="00784616" w:rsidRDefault="00784616" w:rsidP="00784616">
      <w:r>
        <w:separator/>
      </w:r>
    </w:p>
  </w:endnote>
  <w:endnote w:type="continuationSeparator" w:id="0">
    <w:p w14:paraId="0DB72336" w14:textId="77777777" w:rsidR="00784616" w:rsidRDefault="00784616" w:rsidP="0078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097A0" w14:textId="77777777" w:rsidR="00784616" w:rsidRDefault="00784616" w:rsidP="00784616">
      <w:r>
        <w:separator/>
      </w:r>
    </w:p>
  </w:footnote>
  <w:footnote w:type="continuationSeparator" w:id="0">
    <w:p w14:paraId="56090FD3" w14:textId="77777777" w:rsidR="00784616" w:rsidRDefault="00784616" w:rsidP="00784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EF74D" w14:textId="77777777" w:rsidR="00094A6F" w:rsidRDefault="00094A6F">
    <w:pPr>
      <w:pStyle w:val="a3"/>
    </w:pPr>
    <w:r>
      <w:rPr>
        <w:rFonts w:hint="eastAsia"/>
      </w:rPr>
      <w:t>別紙１（企業・団体用）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DBF62" w14:textId="2EBD20C4" w:rsidR="00F86796" w:rsidRDefault="00F86796">
    <w:pPr>
      <w:pStyle w:val="a3"/>
    </w:pPr>
    <w:r>
      <w:rPr>
        <w:rFonts w:hint="eastAsia"/>
      </w:rPr>
      <w:t>別紙１（個人用）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F2D60"/>
    <w:multiLevelType w:val="hybridMultilevel"/>
    <w:tmpl w:val="C4E887A2"/>
    <w:lvl w:ilvl="0" w:tplc="505AFCCC">
      <w:start w:val="1"/>
      <w:numFmt w:val="bullet"/>
      <w:suff w:val="space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E9A"/>
    <w:rsid w:val="000029C5"/>
    <w:rsid w:val="00006E8C"/>
    <w:rsid w:val="00014764"/>
    <w:rsid w:val="0003543A"/>
    <w:rsid w:val="0006185F"/>
    <w:rsid w:val="00077F29"/>
    <w:rsid w:val="000872BA"/>
    <w:rsid w:val="00094A6F"/>
    <w:rsid w:val="000964AB"/>
    <w:rsid w:val="000A0B90"/>
    <w:rsid w:val="000A4B30"/>
    <w:rsid w:val="000B0A42"/>
    <w:rsid w:val="000C0E9A"/>
    <w:rsid w:val="000C7F8E"/>
    <w:rsid w:val="000D2B8C"/>
    <w:rsid w:val="000E58A2"/>
    <w:rsid w:val="00100BB3"/>
    <w:rsid w:val="00162341"/>
    <w:rsid w:val="00166CEE"/>
    <w:rsid w:val="001934A3"/>
    <w:rsid w:val="001D6E6D"/>
    <w:rsid w:val="001E4CBB"/>
    <w:rsid w:val="00243561"/>
    <w:rsid w:val="00257DB0"/>
    <w:rsid w:val="0026009A"/>
    <w:rsid w:val="0026613C"/>
    <w:rsid w:val="0027013D"/>
    <w:rsid w:val="002833BC"/>
    <w:rsid w:val="002A2AC8"/>
    <w:rsid w:val="002B66B0"/>
    <w:rsid w:val="002E2972"/>
    <w:rsid w:val="003329F4"/>
    <w:rsid w:val="003A473E"/>
    <w:rsid w:val="003A50F9"/>
    <w:rsid w:val="003B1071"/>
    <w:rsid w:val="003E7D04"/>
    <w:rsid w:val="003F32EB"/>
    <w:rsid w:val="0041421B"/>
    <w:rsid w:val="00421725"/>
    <w:rsid w:val="00451E31"/>
    <w:rsid w:val="00460508"/>
    <w:rsid w:val="004755E0"/>
    <w:rsid w:val="004820EC"/>
    <w:rsid w:val="00491E11"/>
    <w:rsid w:val="00493C7D"/>
    <w:rsid w:val="0049726A"/>
    <w:rsid w:val="004A1BB6"/>
    <w:rsid w:val="004A752D"/>
    <w:rsid w:val="0050534D"/>
    <w:rsid w:val="00515EE9"/>
    <w:rsid w:val="00542519"/>
    <w:rsid w:val="00562B24"/>
    <w:rsid w:val="0058514C"/>
    <w:rsid w:val="005910B0"/>
    <w:rsid w:val="005E6DF3"/>
    <w:rsid w:val="00651890"/>
    <w:rsid w:val="00664491"/>
    <w:rsid w:val="0067231B"/>
    <w:rsid w:val="006964C6"/>
    <w:rsid w:val="006B328B"/>
    <w:rsid w:val="006D0095"/>
    <w:rsid w:val="006D0EBC"/>
    <w:rsid w:val="00743BE2"/>
    <w:rsid w:val="00766D64"/>
    <w:rsid w:val="00784616"/>
    <w:rsid w:val="007A6CB3"/>
    <w:rsid w:val="00850463"/>
    <w:rsid w:val="008643B7"/>
    <w:rsid w:val="0087042D"/>
    <w:rsid w:val="00881680"/>
    <w:rsid w:val="008C694F"/>
    <w:rsid w:val="008E2B98"/>
    <w:rsid w:val="008E589F"/>
    <w:rsid w:val="008F1396"/>
    <w:rsid w:val="008F49E5"/>
    <w:rsid w:val="00905C50"/>
    <w:rsid w:val="00946DF5"/>
    <w:rsid w:val="009829FB"/>
    <w:rsid w:val="009D3CD1"/>
    <w:rsid w:val="00A46A45"/>
    <w:rsid w:val="00A722EB"/>
    <w:rsid w:val="00AB19A2"/>
    <w:rsid w:val="00AC15E6"/>
    <w:rsid w:val="00AD096B"/>
    <w:rsid w:val="00AD0C30"/>
    <w:rsid w:val="00AE12FF"/>
    <w:rsid w:val="00AE597F"/>
    <w:rsid w:val="00AE5E3E"/>
    <w:rsid w:val="00AF4359"/>
    <w:rsid w:val="00AF47FC"/>
    <w:rsid w:val="00B00D60"/>
    <w:rsid w:val="00B409F2"/>
    <w:rsid w:val="00B528F0"/>
    <w:rsid w:val="00BB2F98"/>
    <w:rsid w:val="00BC3445"/>
    <w:rsid w:val="00BF4D0B"/>
    <w:rsid w:val="00C05DBB"/>
    <w:rsid w:val="00C10F30"/>
    <w:rsid w:val="00C16C0E"/>
    <w:rsid w:val="00C16E18"/>
    <w:rsid w:val="00C22898"/>
    <w:rsid w:val="00C36C43"/>
    <w:rsid w:val="00C437C8"/>
    <w:rsid w:val="00C47E5A"/>
    <w:rsid w:val="00C75FB0"/>
    <w:rsid w:val="00C8473F"/>
    <w:rsid w:val="00C84B96"/>
    <w:rsid w:val="00C9610E"/>
    <w:rsid w:val="00C97733"/>
    <w:rsid w:val="00CB0D61"/>
    <w:rsid w:val="00CB62BD"/>
    <w:rsid w:val="00CB6AC0"/>
    <w:rsid w:val="00CD32D6"/>
    <w:rsid w:val="00CF0F15"/>
    <w:rsid w:val="00CF5A79"/>
    <w:rsid w:val="00D04715"/>
    <w:rsid w:val="00D047F4"/>
    <w:rsid w:val="00D05B11"/>
    <w:rsid w:val="00D1345B"/>
    <w:rsid w:val="00D75DE8"/>
    <w:rsid w:val="00D837D2"/>
    <w:rsid w:val="00D846AA"/>
    <w:rsid w:val="00DA6565"/>
    <w:rsid w:val="00DC1A31"/>
    <w:rsid w:val="00DD58F2"/>
    <w:rsid w:val="00DE541E"/>
    <w:rsid w:val="00E01523"/>
    <w:rsid w:val="00E123EB"/>
    <w:rsid w:val="00E167FB"/>
    <w:rsid w:val="00E25BA7"/>
    <w:rsid w:val="00E2658E"/>
    <w:rsid w:val="00E31180"/>
    <w:rsid w:val="00E312AF"/>
    <w:rsid w:val="00E53B70"/>
    <w:rsid w:val="00E81C24"/>
    <w:rsid w:val="00E86712"/>
    <w:rsid w:val="00EB09C8"/>
    <w:rsid w:val="00EC6233"/>
    <w:rsid w:val="00EC654C"/>
    <w:rsid w:val="00ED0482"/>
    <w:rsid w:val="00ED5B9D"/>
    <w:rsid w:val="00EE654B"/>
    <w:rsid w:val="00F02D32"/>
    <w:rsid w:val="00F05053"/>
    <w:rsid w:val="00F063D6"/>
    <w:rsid w:val="00F31916"/>
    <w:rsid w:val="00F516F9"/>
    <w:rsid w:val="00F7651C"/>
    <w:rsid w:val="00F86796"/>
    <w:rsid w:val="00FA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15912F34"/>
  <w15:chartTrackingRefBased/>
  <w15:docId w15:val="{08BBAD48-864B-4C30-A49B-3971101B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6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4616"/>
  </w:style>
  <w:style w:type="paragraph" w:styleId="a5">
    <w:name w:val="footer"/>
    <w:basedOn w:val="a"/>
    <w:link w:val="a6"/>
    <w:uiPriority w:val="99"/>
    <w:unhideWhenUsed/>
    <w:rsid w:val="007846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4616"/>
  </w:style>
  <w:style w:type="paragraph" w:styleId="a7">
    <w:name w:val="Balloon Text"/>
    <w:basedOn w:val="a"/>
    <w:link w:val="a8"/>
    <w:uiPriority w:val="99"/>
    <w:semiHidden/>
    <w:unhideWhenUsed/>
    <w:rsid w:val="00946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6DF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C6233"/>
    <w:pPr>
      <w:ind w:leftChars="400" w:left="840"/>
    </w:pPr>
  </w:style>
  <w:style w:type="table" w:styleId="aa">
    <w:name w:val="Table Grid"/>
    <w:basedOn w:val="a1"/>
    <w:uiPriority w:val="39"/>
    <w:rsid w:val="00257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B2F9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B2F9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B2F98"/>
  </w:style>
  <w:style w:type="paragraph" w:styleId="ae">
    <w:name w:val="annotation subject"/>
    <w:basedOn w:val="ac"/>
    <w:next w:val="ac"/>
    <w:link w:val="af"/>
    <w:uiPriority w:val="99"/>
    <w:semiHidden/>
    <w:unhideWhenUsed/>
    <w:rsid w:val="00BB2F9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B2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BB9D9-3C6F-44BB-B914-26EB742F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6CA8FEC7.dotm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理恵</dc:creator>
  <cp:keywords/>
  <dc:description/>
  <cp:lastModifiedBy>吉﨑 文耶</cp:lastModifiedBy>
  <cp:revision>4</cp:revision>
  <cp:lastPrinted>2024-03-14T09:13:00Z</cp:lastPrinted>
  <dcterms:created xsi:type="dcterms:W3CDTF">2024-03-27T01:28:00Z</dcterms:created>
  <dcterms:modified xsi:type="dcterms:W3CDTF">2024-04-04T08:52:00Z</dcterms:modified>
</cp:coreProperties>
</file>